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30" w:rsidRDefault="00ED1C30" w:rsidP="00ED1C30">
      <w:p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Learning Targets</w:t>
      </w:r>
    </w:p>
    <w:p w:rsidR="00ED1C30" w:rsidRPr="00A0285E" w:rsidRDefault="00DD2EBD" w:rsidP="00ED1C30">
      <w:pPr>
        <w:spacing w:after="0"/>
        <w:rPr>
          <w:szCs w:val="32"/>
        </w:rPr>
      </w:pPr>
      <w:r w:rsidRPr="00A0285E">
        <w:rPr>
          <w:szCs w:val="32"/>
        </w:rPr>
        <w:t>After completing a detailed outline s</w:t>
      </w:r>
      <w:r w:rsidR="00ED1C30" w:rsidRPr="00A0285E">
        <w:rPr>
          <w:szCs w:val="32"/>
        </w:rPr>
        <w:t>tudents will be able to:</w:t>
      </w:r>
    </w:p>
    <w:p w:rsidR="00DD2EBD" w:rsidRDefault="00447C4E" w:rsidP="00447C4E">
      <w:pPr>
        <w:pStyle w:val="ListParagraph"/>
        <w:numPr>
          <w:ilvl w:val="0"/>
          <w:numId w:val="3"/>
        </w:numPr>
        <w:spacing w:after="0"/>
      </w:pPr>
      <w:r w:rsidRPr="00447C4E">
        <w:t>Identify variables in a statistical study</w:t>
      </w:r>
    </w:p>
    <w:p w:rsidR="00447C4E" w:rsidRDefault="00447C4E" w:rsidP="00447C4E">
      <w:pPr>
        <w:pStyle w:val="ListParagraph"/>
        <w:numPr>
          <w:ilvl w:val="0"/>
          <w:numId w:val="3"/>
        </w:numPr>
        <w:spacing w:after="0"/>
      </w:pPr>
      <w:r>
        <w:t>Distinguish between quantitative and qualitative variables</w:t>
      </w:r>
    </w:p>
    <w:p w:rsidR="00447C4E" w:rsidRDefault="00447C4E" w:rsidP="00447C4E">
      <w:pPr>
        <w:pStyle w:val="ListParagraph"/>
        <w:numPr>
          <w:ilvl w:val="0"/>
          <w:numId w:val="3"/>
        </w:numPr>
        <w:spacing w:after="0"/>
      </w:pPr>
      <w:r>
        <w:t>Identify populations and samples</w:t>
      </w:r>
    </w:p>
    <w:p w:rsidR="00447C4E" w:rsidRDefault="00447C4E" w:rsidP="00447C4E">
      <w:pPr>
        <w:pStyle w:val="ListParagraph"/>
        <w:numPr>
          <w:ilvl w:val="0"/>
          <w:numId w:val="3"/>
        </w:numPr>
        <w:spacing w:after="0"/>
      </w:pPr>
      <w:r>
        <w:t>Distinguish between parameters and statistics</w:t>
      </w:r>
    </w:p>
    <w:p w:rsidR="00447C4E" w:rsidRDefault="00447C4E" w:rsidP="00447C4E">
      <w:pPr>
        <w:pStyle w:val="ListParagraph"/>
        <w:numPr>
          <w:ilvl w:val="0"/>
          <w:numId w:val="3"/>
        </w:numPr>
        <w:spacing w:after="0"/>
      </w:pPr>
      <w:r>
        <w:t>Determine the level of measurement</w:t>
      </w:r>
    </w:p>
    <w:p w:rsidR="00447C4E" w:rsidRDefault="00447C4E" w:rsidP="00447C4E">
      <w:pPr>
        <w:pStyle w:val="ListParagraph"/>
        <w:numPr>
          <w:ilvl w:val="0"/>
          <w:numId w:val="3"/>
        </w:numPr>
        <w:spacing w:after="0"/>
      </w:pPr>
      <w:r>
        <w:t>Compare descriptive and inferential statistics</w:t>
      </w:r>
    </w:p>
    <w:p w:rsidR="00B42140" w:rsidRPr="00447C4E" w:rsidRDefault="00B42140" w:rsidP="009B68FB">
      <w:pPr>
        <w:pStyle w:val="ListParagraph"/>
        <w:spacing w:after="0"/>
      </w:pPr>
    </w:p>
    <w:p w:rsidR="00A0285E" w:rsidRDefault="00ED1C30" w:rsidP="00A0285E">
      <w:pPr>
        <w:spacing w:after="0"/>
      </w:pPr>
      <w:r w:rsidRPr="00ED1C30">
        <w:rPr>
          <w:b/>
          <w:u w:val="single"/>
        </w:rPr>
        <w:t>Directions:</w:t>
      </w:r>
      <w:r>
        <w:t xml:space="preserve"> Co</w:t>
      </w:r>
      <w:r w:rsidR="00B42140">
        <w:t>mplete an outline of section 1.1</w:t>
      </w:r>
      <w:r>
        <w:t xml:space="preserve"> “</w:t>
      </w:r>
      <w:r w:rsidR="00B42140">
        <w:t>What is Statistics?</w:t>
      </w:r>
      <w:r>
        <w:t>”</w:t>
      </w:r>
      <w:r w:rsidR="00DD2EBD">
        <w:t xml:space="preserve"> following</w:t>
      </w:r>
      <w:r>
        <w:t xml:space="preserve"> the structure shown below.</w:t>
      </w:r>
      <w:r w:rsidR="00DD2EBD">
        <w:t xml:space="preserve"> Make sure you write the outline in your own words, DO NOT COPY the text exactly! That’s called plagiarism.</w:t>
      </w:r>
    </w:p>
    <w:p w:rsidR="00B42140" w:rsidRDefault="00B42140" w:rsidP="00A0285E">
      <w:pPr>
        <w:spacing w:after="0"/>
      </w:pPr>
    </w:p>
    <w:p w:rsidR="00ED1C30" w:rsidRPr="00B42140" w:rsidRDefault="00ED1C30" w:rsidP="00A0285E">
      <w:pPr>
        <w:spacing w:after="0"/>
        <w:rPr>
          <w:u w:val="single"/>
        </w:rPr>
      </w:pPr>
      <w:r w:rsidRPr="00B42140">
        <w:rPr>
          <w:sz w:val="36"/>
          <w:u w:val="single"/>
        </w:rPr>
        <w:t xml:space="preserve">Central Idea: </w:t>
      </w:r>
      <w:r w:rsidR="00B42140">
        <w:rPr>
          <w:sz w:val="36"/>
          <w:u w:val="single"/>
        </w:rPr>
        <w:t>What is Statistics?</w:t>
      </w:r>
    </w:p>
    <w:p w:rsidR="00ED1C30" w:rsidRPr="00ED1C30" w:rsidRDefault="00ED1C30" w:rsidP="00ED1C30">
      <w:pPr>
        <w:pStyle w:val="NoSpacing"/>
        <w:rPr>
          <w:sz w:val="28"/>
        </w:rPr>
      </w:pPr>
      <w:r>
        <w:tab/>
      </w:r>
      <w:r w:rsidRPr="00ED1C30">
        <w:rPr>
          <w:sz w:val="28"/>
        </w:rPr>
        <w:t xml:space="preserve">Key Idea: </w:t>
      </w:r>
      <w:r w:rsidR="00B42140">
        <w:rPr>
          <w:sz w:val="28"/>
        </w:rPr>
        <w:t>Statistics</w:t>
      </w:r>
    </w:p>
    <w:p w:rsidR="00ED1C30" w:rsidRDefault="00ED1C30" w:rsidP="00ED1C30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(simple random sample)</w:t>
      </w:r>
    </w:p>
    <w:p w:rsidR="00ED1C30" w:rsidRDefault="00ED1C30" w:rsidP="00ED1C30">
      <w:pPr>
        <w:pStyle w:val="NoSpacing"/>
        <w:ind w:left="2160"/>
        <w:rPr>
          <w:u w:val="single"/>
        </w:rPr>
      </w:pPr>
      <w:r>
        <w:t xml:space="preserve">Original Examples/Explanations: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06685A" w:rsidRPr="00ED1C30" w:rsidRDefault="0006685A" w:rsidP="00ED1C30">
      <w:pPr>
        <w:pStyle w:val="NoSpacing"/>
        <w:ind w:left="2160"/>
        <w:rPr>
          <w:u w:val="single"/>
        </w:rPr>
      </w:pPr>
    </w:p>
    <w:p w:rsidR="00ED1C30" w:rsidRPr="00ED1C30" w:rsidRDefault="00ED1C30" w:rsidP="00ED1C30">
      <w:pPr>
        <w:pStyle w:val="NoSpacing"/>
        <w:ind w:firstLine="720"/>
        <w:rPr>
          <w:sz w:val="28"/>
        </w:rPr>
      </w:pPr>
      <w:r w:rsidRPr="00ED1C30">
        <w:rPr>
          <w:sz w:val="28"/>
        </w:rPr>
        <w:t xml:space="preserve">Key Idea: </w:t>
      </w:r>
      <w:r w:rsidR="00B42140">
        <w:rPr>
          <w:sz w:val="28"/>
        </w:rPr>
        <w:t>Individuals/variable</w:t>
      </w:r>
    </w:p>
    <w:p w:rsidR="00ED1C30" w:rsidRDefault="00ED1C30" w:rsidP="00ED1C30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(random-number table)</w:t>
      </w:r>
    </w:p>
    <w:p w:rsidR="00ED1C30" w:rsidRDefault="00ED1C30" w:rsidP="00ED1C30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06685A" w:rsidRDefault="0006685A" w:rsidP="00ED1C30">
      <w:pPr>
        <w:pStyle w:val="NoSpacing"/>
        <w:ind w:left="2160"/>
        <w:rPr>
          <w:u w:val="single"/>
        </w:rPr>
      </w:pPr>
    </w:p>
    <w:p w:rsidR="00B42140" w:rsidRPr="00ED1C30" w:rsidRDefault="00B42140" w:rsidP="00B42140">
      <w:pPr>
        <w:pStyle w:val="NoSpacing"/>
        <w:ind w:firstLine="720"/>
        <w:rPr>
          <w:sz w:val="28"/>
        </w:rPr>
      </w:pPr>
      <w:r w:rsidRPr="00ED1C30">
        <w:rPr>
          <w:sz w:val="28"/>
        </w:rPr>
        <w:t xml:space="preserve">Key Idea: </w:t>
      </w:r>
      <w:r>
        <w:rPr>
          <w:sz w:val="28"/>
        </w:rPr>
        <w:t>Quantitative Variable/Qualitative Variable</w:t>
      </w:r>
    </w:p>
    <w:p w:rsidR="00B42140" w:rsidRDefault="00B42140" w:rsidP="00B42140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 (random-number table)</w:t>
      </w:r>
    </w:p>
    <w:p w:rsidR="00B42140" w:rsidRDefault="00B42140" w:rsidP="00B42140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Be sure to include visuals along with your writing. </w:t>
      </w:r>
      <w:r w:rsidRPr="00ED1C30">
        <w:rPr>
          <w:u w:val="single"/>
        </w:rPr>
        <w:t>DO NOT COPY THE EXAMPLES FROM THE TEXTBOOK.</w:t>
      </w:r>
    </w:p>
    <w:p w:rsidR="0006685A" w:rsidRDefault="0006685A" w:rsidP="00B42140">
      <w:pPr>
        <w:pStyle w:val="NoSpacing"/>
        <w:ind w:left="2160"/>
        <w:rPr>
          <w:u w:val="single"/>
        </w:rPr>
      </w:pPr>
    </w:p>
    <w:p w:rsidR="0006685A" w:rsidRPr="00ED1C30" w:rsidRDefault="0006685A" w:rsidP="0006685A">
      <w:pPr>
        <w:pStyle w:val="NoSpacing"/>
        <w:ind w:firstLine="720"/>
        <w:rPr>
          <w:sz w:val="28"/>
        </w:rPr>
      </w:pPr>
      <w:r w:rsidRPr="00ED1C30">
        <w:rPr>
          <w:sz w:val="28"/>
        </w:rPr>
        <w:t xml:space="preserve">Key Idea: </w:t>
      </w:r>
      <w:r>
        <w:rPr>
          <w:sz w:val="28"/>
        </w:rPr>
        <w:t>Population Data/ Sample Date</w:t>
      </w:r>
    </w:p>
    <w:p w:rsidR="0006685A" w:rsidRDefault="0006685A" w:rsidP="0006685A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 (random-number table)</w:t>
      </w:r>
    </w:p>
    <w:p w:rsidR="0006685A" w:rsidRDefault="0006685A" w:rsidP="0006685A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Be sure to include visuals along with your writing. </w:t>
      </w:r>
      <w:r w:rsidRPr="00ED1C30">
        <w:rPr>
          <w:u w:val="single"/>
        </w:rPr>
        <w:t>DO NOT COPY THE EXAMPLES FROM THE TEXTBOOK.</w:t>
      </w:r>
    </w:p>
    <w:p w:rsidR="0006685A" w:rsidRDefault="0006685A" w:rsidP="0006685A">
      <w:pPr>
        <w:pStyle w:val="NoSpacing"/>
        <w:ind w:left="2160"/>
        <w:rPr>
          <w:u w:val="single"/>
        </w:rPr>
      </w:pPr>
    </w:p>
    <w:p w:rsidR="0006685A" w:rsidRPr="00ED1C30" w:rsidRDefault="0006685A" w:rsidP="0006685A">
      <w:pPr>
        <w:pStyle w:val="NoSpacing"/>
        <w:ind w:firstLine="720"/>
        <w:rPr>
          <w:sz w:val="28"/>
        </w:rPr>
      </w:pPr>
      <w:r w:rsidRPr="00ED1C30">
        <w:rPr>
          <w:sz w:val="28"/>
        </w:rPr>
        <w:t xml:space="preserve">Key Idea: </w:t>
      </w:r>
      <w:r>
        <w:rPr>
          <w:sz w:val="28"/>
        </w:rPr>
        <w:t>Parameter/Statistic</w:t>
      </w:r>
    </w:p>
    <w:p w:rsidR="0006685A" w:rsidRDefault="0006685A" w:rsidP="0006685A">
      <w:pPr>
        <w:pStyle w:val="NoSpacing"/>
      </w:pPr>
      <w:r>
        <w:tab/>
      </w:r>
      <w:r>
        <w:tab/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 (random-number table)</w:t>
      </w:r>
    </w:p>
    <w:p w:rsidR="0006685A" w:rsidRDefault="0006685A" w:rsidP="0006685A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Be sure to include visuals along with your writing. </w:t>
      </w:r>
      <w:r w:rsidRPr="00ED1C30">
        <w:rPr>
          <w:u w:val="single"/>
        </w:rPr>
        <w:t>DO NOT COPY THE EXAMPLES FROM THE TEXTBOOK.</w:t>
      </w:r>
    </w:p>
    <w:p w:rsidR="0006685A" w:rsidRDefault="00ED1C30" w:rsidP="00ED1C30">
      <w:pPr>
        <w:pStyle w:val="NoSpacing"/>
        <w:ind w:firstLine="720"/>
        <w:rPr>
          <w:sz w:val="28"/>
        </w:rPr>
      </w:pPr>
      <w:r w:rsidRPr="00ED1C30">
        <w:rPr>
          <w:sz w:val="28"/>
        </w:rPr>
        <w:lastRenderedPageBreak/>
        <w:t xml:space="preserve">Key Idea: </w:t>
      </w:r>
      <w:r w:rsidR="0006685A">
        <w:rPr>
          <w:sz w:val="28"/>
        </w:rPr>
        <w:t xml:space="preserve">Levels of Measurement/ How to Determine the Level Of  </w:t>
      </w:r>
    </w:p>
    <w:p w:rsidR="00ED1C30" w:rsidRPr="00ED1C30" w:rsidRDefault="0006685A" w:rsidP="00ED1C30">
      <w:pPr>
        <w:pStyle w:val="NoSpacing"/>
        <w:ind w:firstLine="720"/>
        <w:rPr>
          <w:sz w:val="28"/>
        </w:rPr>
      </w:pPr>
      <w:r>
        <w:rPr>
          <w:sz w:val="28"/>
        </w:rPr>
        <w:t>Measurement</w:t>
      </w:r>
    </w:p>
    <w:p w:rsidR="00ED1C30" w:rsidRDefault="00ED1C30" w:rsidP="00A0285E">
      <w:pPr>
        <w:pStyle w:val="NoSpacing"/>
        <w:ind w:left="1440"/>
      </w:pPr>
      <w:r>
        <w:t xml:space="preserve">Specifics: Definitions of </w:t>
      </w:r>
      <w:r w:rsidRPr="00ED1C30">
        <w:rPr>
          <w:b/>
        </w:rPr>
        <w:t>bolded</w:t>
      </w:r>
      <w:r>
        <w:t xml:space="preserve"> and/or </w:t>
      </w:r>
      <w:r w:rsidRPr="00ED1C30">
        <w:rPr>
          <w:i/>
        </w:rPr>
        <w:t>italicized</w:t>
      </w:r>
      <w:r>
        <w:t xml:space="preserve"> terms</w:t>
      </w:r>
      <w:r w:rsidR="00A0285E">
        <w:t xml:space="preserve"> (simulation, sampling with replacement)</w:t>
      </w:r>
    </w:p>
    <w:p w:rsidR="00ED1C30" w:rsidRDefault="00ED1C30" w:rsidP="00ED1C30">
      <w:pPr>
        <w:pStyle w:val="NoSpacing"/>
        <w:ind w:left="2160"/>
        <w:rPr>
          <w:u w:val="single"/>
        </w:rPr>
      </w:pPr>
      <w:r>
        <w:t>Original Example</w:t>
      </w:r>
      <w:r w:rsidRPr="00ED1C30">
        <w:rPr>
          <w:b/>
          <w:u w:val="single"/>
        </w:rPr>
        <w:t>s</w:t>
      </w:r>
      <w:r>
        <w:t>/Explanation</w:t>
      </w:r>
      <w:r w:rsidRPr="00ED1C30">
        <w:rPr>
          <w:b/>
          <w:u w:val="single"/>
        </w:rPr>
        <w:t>s</w:t>
      </w:r>
      <w:r>
        <w:t xml:space="preserve">: Create your own examples/explanations about the information in the text or new vocabulary terms. </w:t>
      </w:r>
      <w:r w:rsidR="00DD2EBD">
        <w:t xml:space="preserve">Be sure to include visuals along with your writing. </w:t>
      </w:r>
      <w:r w:rsidRPr="00ED1C30">
        <w:rPr>
          <w:u w:val="single"/>
        </w:rPr>
        <w:t>DO NOT COPY THE EXAMPLES FROM THE TEXTBOOK.</w:t>
      </w:r>
    </w:p>
    <w:p w:rsidR="00A0285E" w:rsidRDefault="00ED1C30" w:rsidP="0006685A">
      <w:pPr>
        <w:pStyle w:val="NoSpacing"/>
        <w:rPr>
          <w:b/>
          <w:u w:val="single"/>
        </w:rPr>
      </w:pPr>
      <w:r w:rsidRPr="00ED1C30">
        <w:rPr>
          <w:sz w:val="28"/>
        </w:rPr>
        <w:tab/>
      </w:r>
    </w:p>
    <w:p w:rsidR="00DD2EBD" w:rsidRDefault="00DD2EBD" w:rsidP="00DD2EBD">
      <w:pPr>
        <w:pStyle w:val="NoSpacing"/>
      </w:pPr>
    </w:p>
    <w:sectPr w:rsidR="00DD2EBD" w:rsidSect="00AD38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D6" w:rsidRDefault="00F152D6" w:rsidP="00ED1C30">
      <w:pPr>
        <w:spacing w:after="0" w:line="240" w:lineRule="auto"/>
      </w:pPr>
      <w:r>
        <w:separator/>
      </w:r>
    </w:p>
  </w:endnote>
  <w:endnote w:type="continuationSeparator" w:id="1">
    <w:p w:rsidR="00F152D6" w:rsidRDefault="00F152D6" w:rsidP="00E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D6" w:rsidRDefault="00F152D6" w:rsidP="00ED1C30">
      <w:pPr>
        <w:spacing w:after="0" w:line="240" w:lineRule="auto"/>
      </w:pPr>
      <w:r>
        <w:separator/>
      </w:r>
    </w:p>
  </w:footnote>
  <w:footnote w:type="continuationSeparator" w:id="1">
    <w:p w:rsidR="00F152D6" w:rsidRDefault="00F152D6" w:rsidP="00E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30" w:rsidRDefault="00DA5463">
    <w:pPr>
      <w:pStyle w:val="Header"/>
    </w:pPr>
    <w:r>
      <w:t>What is Statistics pg. 4 – 10</w:t>
    </w:r>
    <w:r w:rsidR="00ED1C30">
      <w:tab/>
    </w:r>
    <w:r w:rsidR="00ED1C30">
      <w:tab/>
      <w:t>Section</w:t>
    </w:r>
    <w:r>
      <w:t xml:space="preserve"> 1.1</w:t>
    </w:r>
    <w:r w:rsidR="00ED1C30">
      <w:t xml:space="preserve"> Outline Directions </w:t>
    </w:r>
  </w:p>
  <w:p w:rsidR="00ED1C30" w:rsidRDefault="009320E2">
    <w:pPr>
      <w:pStyle w:val="Header"/>
    </w:pPr>
    <w:r>
      <w:t>Name:__________________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787"/>
    <w:multiLevelType w:val="hybridMultilevel"/>
    <w:tmpl w:val="DDF0E06E"/>
    <w:lvl w:ilvl="0" w:tplc="74901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9C59F3"/>
    <w:multiLevelType w:val="hybridMultilevel"/>
    <w:tmpl w:val="EB34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201F"/>
    <w:multiLevelType w:val="hybridMultilevel"/>
    <w:tmpl w:val="F75E7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C30"/>
    <w:rsid w:val="0006685A"/>
    <w:rsid w:val="002158C8"/>
    <w:rsid w:val="00397A91"/>
    <w:rsid w:val="00447C4E"/>
    <w:rsid w:val="00461156"/>
    <w:rsid w:val="006B0438"/>
    <w:rsid w:val="007B0E91"/>
    <w:rsid w:val="00811F3E"/>
    <w:rsid w:val="00882A59"/>
    <w:rsid w:val="008B4C5C"/>
    <w:rsid w:val="008B4E0C"/>
    <w:rsid w:val="00921D8C"/>
    <w:rsid w:val="009320E2"/>
    <w:rsid w:val="00952062"/>
    <w:rsid w:val="009B68FB"/>
    <w:rsid w:val="00A0285E"/>
    <w:rsid w:val="00AB7593"/>
    <w:rsid w:val="00AD38EC"/>
    <w:rsid w:val="00B42140"/>
    <w:rsid w:val="00DA5463"/>
    <w:rsid w:val="00DB4C3E"/>
    <w:rsid w:val="00DC75DE"/>
    <w:rsid w:val="00DD2EBD"/>
    <w:rsid w:val="00ED1C30"/>
    <w:rsid w:val="00F1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C30"/>
  </w:style>
  <w:style w:type="paragraph" w:styleId="Footer">
    <w:name w:val="footer"/>
    <w:basedOn w:val="Normal"/>
    <w:link w:val="FooterChar"/>
    <w:uiPriority w:val="99"/>
    <w:semiHidden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C30"/>
  </w:style>
  <w:style w:type="paragraph" w:styleId="NoSpacing">
    <w:name w:val="No Spacing"/>
    <w:uiPriority w:val="1"/>
    <w:qFormat/>
    <w:rsid w:val="00ED1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Stats 1.1 What is Statistics Outline Assignment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Zasadny</dc:creator>
  <cp:keywords/>
  <dc:description/>
  <cp:lastModifiedBy>William Zasadny</cp:lastModifiedBy>
  <cp:revision>2</cp:revision>
  <dcterms:created xsi:type="dcterms:W3CDTF">2015-08-12T20:19:00Z</dcterms:created>
  <dcterms:modified xsi:type="dcterms:W3CDTF">2015-08-12T20:19:00Z</dcterms:modified>
</cp:coreProperties>
</file>